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A612C3" w:rsidRPr="00984E1B" w:rsidTr="00984E1B">
        <w:tc>
          <w:tcPr>
            <w:tcW w:w="9854" w:type="dxa"/>
          </w:tcPr>
          <w:p w:rsidR="00A612C3" w:rsidRPr="00984E1B" w:rsidRDefault="00A612C3" w:rsidP="00984E1B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84E1B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984E1B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iz područja europskih integracija i fondova Europske unije iz Proračuna Grada Zagreba za 2017.</w:t>
            </w:r>
          </w:p>
          <w:p w:rsidR="00A612C3" w:rsidRPr="00984E1B" w:rsidRDefault="00A612C3" w:rsidP="00984E1B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</w:tbl>
    <w:p w:rsidR="00A612C3" w:rsidRPr="00A94E86" w:rsidRDefault="00A612C3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A612C3" w:rsidRPr="00984E1B" w:rsidTr="00984E1B">
        <w:tc>
          <w:tcPr>
            <w:tcW w:w="9854" w:type="dxa"/>
          </w:tcPr>
          <w:p w:rsidR="00A612C3" w:rsidRPr="00984E1B" w:rsidRDefault="00A612C3" w:rsidP="00984E1B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84E1B">
              <w:rPr>
                <w:rFonts w:ascii="Times New Roman" w:eastAsia="Arial Unicode MS" w:hAnsi="Times New Roman"/>
                <w:b/>
                <w:sz w:val="20"/>
                <w:szCs w:val="20"/>
              </w:rPr>
              <w:t>Ovaj obrazac je obvezan dio prijave na Javni natječaj</w:t>
            </w:r>
          </w:p>
          <w:p w:rsidR="00A612C3" w:rsidRPr="00984E1B" w:rsidRDefault="00A612C3" w:rsidP="00984E1B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</w:tbl>
    <w:p w:rsidR="00A612C3" w:rsidRPr="00A94E86" w:rsidRDefault="00A612C3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A612C3" w:rsidRPr="00A94E86" w:rsidRDefault="00A612C3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/>
      </w:tblPr>
      <w:tblGrid>
        <w:gridCol w:w="9597"/>
      </w:tblGrid>
      <w:tr w:rsidR="00A612C3" w:rsidRPr="00984E1B" w:rsidTr="006F788E">
        <w:tc>
          <w:tcPr>
            <w:tcW w:w="9597" w:type="dxa"/>
            <w:shd w:val="clear" w:color="auto" w:fill="C6D9F1"/>
            <w:vAlign w:val="center"/>
          </w:tcPr>
          <w:p w:rsidR="00A612C3" w:rsidRDefault="00A612C3" w:rsidP="006F788E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</w:pPr>
          </w:p>
          <w:p w:rsidR="00A612C3" w:rsidRDefault="00A612C3" w:rsidP="006F788E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</w:pPr>
            <w:r w:rsidRPr="00A94E86"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Prijava na Javni natječaj za financiranje programa i projekta udruga iz</w:t>
            </w:r>
            <w:r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područja </w:t>
            </w:r>
            <w:bookmarkStart w:id="0" w:name="_GoBack"/>
            <w:bookmarkEnd w:id="0"/>
            <w:r w:rsidRPr="00225235"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europskih integracija i fondova Europske unije </w:t>
            </w:r>
            <w:r w:rsidRPr="00A94E86"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iz Proračuna Grada Zagreba za 201</w:t>
            </w:r>
            <w:r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7</w:t>
            </w:r>
            <w:r w:rsidRPr="00A94E86"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.</w:t>
            </w:r>
          </w:p>
          <w:p w:rsidR="00A612C3" w:rsidRPr="00A94E86" w:rsidRDefault="00A612C3" w:rsidP="006F788E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</w:pPr>
          </w:p>
        </w:tc>
      </w:tr>
    </w:tbl>
    <w:p w:rsidR="00A612C3" w:rsidRPr="00A94E86" w:rsidRDefault="00A612C3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A612C3" w:rsidRPr="00A94E86" w:rsidRDefault="00A612C3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A612C3" w:rsidRPr="00A94E86" w:rsidRDefault="00A612C3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A612C3" w:rsidRPr="00A94E86" w:rsidRDefault="00A612C3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:rsidR="00A612C3" w:rsidRPr="00A94E86" w:rsidRDefault="00A612C3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  <w:r w:rsidRPr="00A94E86">
        <w:rPr>
          <w:rFonts w:ascii="Times New Roman" w:eastAsia="Arial Unicode MS" w:hAnsi="Times New Roman"/>
          <w:sz w:val="24"/>
          <w:szCs w:val="24"/>
        </w:rPr>
        <w:t>DAT</w:t>
      </w:r>
      <w:r>
        <w:rPr>
          <w:rFonts w:ascii="Times New Roman" w:eastAsia="Arial Unicode MS" w:hAnsi="Times New Roman"/>
          <w:sz w:val="24"/>
          <w:szCs w:val="24"/>
        </w:rPr>
        <w:t>UM OBJAVE JAVNOG NATJEČAJA:  02. ožujka 2017.</w:t>
      </w:r>
    </w:p>
    <w:p w:rsidR="00A612C3" w:rsidRPr="00A94E86" w:rsidRDefault="00A612C3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</w:p>
    <w:p w:rsidR="00A612C3" w:rsidRPr="00A94E86" w:rsidRDefault="00A612C3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  <w:r w:rsidRPr="00A94E86">
        <w:rPr>
          <w:rFonts w:ascii="Times New Roman" w:eastAsia="Arial Unicode MS" w:hAnsi="Times New Roman"/>
          <w:sz w:val="24"/>
          <w:szCs w:val="24"/>
        </w:rPr>
        <w:t xml:space="preserve">ROK ZA DOSTAVU PRIJAVA NA JAVNI NATJEČAJ: </w:t>
      </w:r>
      <w:r>
        <w:rPr>
          <w:rFonts w:ascii="Times New Roman" w:eastAsia="Arial Unicode MS" w:hAnsi="Times New Roman"/>
          <w:sz w:val="24"/>
          <w:szCs w:val="24"/>
        </w:rPr>
        <w:t>01. travnja 2017.</w:t>
      </w:r>
    </w:p>
    <w:p w:rsidR="00A612C3" w:rsidRPr="00A94E86" w:rsidRDefault="00A612C3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</w:p>
    <w:p w:rsidR="00A612C3" w:rsidRPr="00A94E86" w:rsidRDefault="00A612C3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612C3" w:rsidRPr="00A94E86" w:rsidRDefault="00A612C3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612C3" w:rsidRPr="00A94E86" w:rsidRDefault="00A612C3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612C3" w:rsidRPr="00A94E86" w:rsidRDefault="00A612C3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612C3" w:rsidRPr="00A94E86" w:rsidRDefault="00A612C3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612C3" w:rsidRPr="00A94E86" w:rsidRDefault="00A612C3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612C3" w:rsidRPr="00A94E86" w:rsidRDefault="00A612C3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612C3" w:rsidRPr="00A94E86" w:rsidRDefault="00A612C3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A612C3" w:rsidRPr="00A94E86" w:rsidRDefault="00A612C3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A94E86">
        <w:rPr>
          <w:rFonts w:ascii="Times New Roman" w:eastAsia="Arial Unicode MS" w:hAnsi="Times New Roman"/>
          <w:b/>
          <w:sz w:val="24"/>
          <w:szCs w:val="24"/>
          <w:lang w:eastAsia="ar-SA"/>
        </w:rPr>
        <w:t>Obrazac popunite na računalu ili pisaćem stroju.</w:t>
      </w:r>
    </w:p>
    <w:p w:rsidR="00A612C3" w:rsidRPr="00A94E86" w:rsidRDefault="00A612C3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A94E86">
        <w:rPr>
          <w:rFonts w:ascii="Times New Roman" w:eastAsia="Arial Unicode MS" w:hAnsi="Times New Roman"/>
          <w:sz w:val="24"/>
          <w:szCs w:val="24"/>
          <w:lang w:eastAsia="ar-SA"/>
        </w:rPr>
        <w:t>Odgovoriti na sva pitanja iz ovoga obrasca.</w:t>
      </w:r>
    </w:p>
    <w:p w:rsidR="00A612C3" w:rsidRPr="00A94E86" w:rsidRDefault="00A612C3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612C3" w:rsidRPr="00A94E86" w:rsidRDefault="00A612C3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612C3" w:rsidRPr="00A94E86" w:rsidRDefault="00A612C3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612C3" w:rsidRPr="00A94E86" w:rsidRDefault="00A612C3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612C3" w:rsidRPr="00A94E86" w:rsidRDefault="00A612C3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612C3" w:rsidRPr="00A94E86" w:rsidRDefault="00A612C3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612C3" w:rsidRPr="00A94E86" w:rsidRDefault="00A612C3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612C3" w:rsidRPr="00A94E86" w:rsidRDefault="00A612C3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612C3" w:rsidRDefault="00A612C3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612C3" w:rsidRPr="00A94E86" w:rsidRDefault="00A612C3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612C3" w:rsidRPr="00A94E86" w:rsidRDefault="00A612C3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tbl>
      <w:tblPr>
        <w:tblW w:w="9782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/>
      </w:tblPr>
      <w:tblGrid>
        <w:gridCol w:w="165"/>
        <w:gridCol w:w="262"/>
        <w:gridCol w:w="71"/>
        <w:gridCol w:w="15"/>
        <w:gridCol w:w="26"/>
        <w:gridCol w:w="1503"/>
        <w:gridCol w:w="1785"/>
        <w:gridCol w:w="131"/>
        <w:gridCol w:w="859"/>
        <w:gridCol w:w="251"/>
        <w:gridCol w:w="23"/>
        <w:gridCol w:w="481"/>
        <w:gridCol w:w="305"/>
        <w:gridCol w:w="85"/>
        <w:gridCol w:w="127"/>
        <w:gridCol w:w="149"/>
        <w:gridCol w:w="893"/>
        <w:gridCol w:w="255"/>
        <w:gridCol w:w="13"/>
        <w:gridCol w:w="292"/>
        <w:gridCol w:w="868"/>
        <w:gridCol w:w="1223"/>
      </w:tblGrid>
      <w:tr w:rsidR="00A612C3" w:rsidRPr="00984E1B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612C3" w:rsidRDefault="00A612C3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  <w:p w:rsidR="00A612C3" w:rsidRDefault="00A612C3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7A6432">
              <w:rPr>
                <w:rFonts w:ascii="Times New Roman" w:eastAsia="Arial Unicode MS" w:hAnsi="Times New Roman"/>
                <w:b/>
                <w:bCs/>
              </w:rPr>
              <w:t>OSNOVNI PODACI O PRIJAVITELJU NA JAVNI NATJEČAJ</w:t>
            </w:r>
          </w:p>
          <w:p w:rsidR="00A612C3" w:rsidRPr="00A94E86" w:rsidRDefault="00A612C3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/>
              </w:rPr>
              <w:t>Naziv udruge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2.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Adresa (ulica i kućni broj)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3.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Poštanski broj i sjedište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4.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Ime i prezime  osobe ovlaštene za zastupanje</w:t>
            </w:r>
            <w:smartTag w:uri="urn:schemas-microsoft-com:office:smarttags" w:element="PersonName">
              <w:r w:rsidRPr="00A94E86">
                <w:rPr>
                  <w:rFonts w:ascii="Times New Roman" w:eastAsia="Arial Unicode MS" w:hAnsi="Times New Roman"/>
                </w:rPr>
                <w:t>,</w:t>
              </w:r>
            </w:smartTag>
            <w:r w:rsidRPr="00A94E86">
              <w:rPr>
                <w:rFonts w:ascii="Times New Roman" w:eastAsia="Arial Unicode MS" w:hAnsi="Times New Roman"/>
              </w:rPr>
              <w:t xml:space="preserve"> adresa e-pošte i dužnost koju obavlja (npr. predsjednik/ca</w:t>
            </w:r>
            <w:smartTag w:uri="urn:schemas-microsoft-com:office:smarttags" w:element="PersonName">
              <w:r w:rsidRPr="00A94E86">
                <w:rPr>
                  <w:rFonts w:ascii="Times New Roman" w:eastAsia="Arial Unicode MS" w:hAnsi="Times New Roman"/>
                </w:rPr>
                <w:t>,</w:t>
              </w:r>
            </w:smartTag>
            <w:r w:rsidRPr="00A94E86">
              <w:rPr>
                <w:rFonts w:ascii="Times New Roman" w:eastAsia="Arial Unicode MS" w:hAnsi="Times New Roman"/>
              </w:rPr>
              <w:t xml:space="preserve"> direktor/ica)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5.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Telefon i mobitel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6.</w:t>
            </w:r>
          </w:p>
        </w:tc>
        <w:tc>
          <w:tcPr>
            <w:tcW w:w="1169" w:type="dxa"/>
            <w:gridSpan w:val="3"/>
            <w:tcBorders>
              <w:bottom w:val="single" w:sz="4" w:space="0" w:color="000000"/>
            </w:tcBorders>
            <w:vAlign w:val="center"/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Telefaks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7.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Adresa e-pošte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</w:tcBorders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8.</w:t>
            </w:r>
          </w:p>
        </w:tc>
        <w:tc>
          <w:tcPr>
            <w:tcW w:w="1169" w:type="dxa"/>
            <w:gridSpan w:val="3"/>
            <w:vAlign w:val="center"/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Internet     stranica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9.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Godina osnutka 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rPr>
          <w:trHeight w:val="633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10.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/>
                <w:sz w:val="24"/>
                <w:szCs w:val="24"/>
              </w:rPr>
              <w:t xml:space="preserve"> Datum i godina upisa udruge u  matični registar 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  <w:tc>
          <w:tcPr>
            <w:tcW w:w="517" w:type="dxa"/>
            <w:gridSpan w:val="3"/>
            <w:vMerge w:val="restart"/>
            <w:tcBorders>
              <w:left w:val="single" w:sz="4" w:space="0" w:color="000000"/>
            </w:tcBorders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11.</w:t>
            </w:r>
          </w:p>
        </w:tc>
        <w:tc>
          <w:tcPr>
            <w:tcW w:w="1297" w:type="dxa"/>
            <w:gridSpan w:val="3"/>
            <w:vMerge w:val="restart"/>
            <w:vAlign w:val="center"/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Registarski broj </w:t>
            </w:r>
          </w:p>
        </w:tc>
        <w:tc>
          <w:tcPr>
            <w:tcW w:w="23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rPr>
          <w:trHeight w:val="269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40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A94E86" w:rsidRDefault="00A612C3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FF000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97" w:type="dxa"/>
            <w:gridSpan w:val="3"/>
            <w:vMerge/>
            <w:vAlign w:val="center"/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rPr>
          <w:trHeight w:val="195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/>
                <w:sz w:val="24"/>
                <w:szCs w:val="24"/>
              </w:rPr>
              <w:t>MB –matični broj udruge</w:t>
            </w:r>
          </w:p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color w:val="FF000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97" w:type="dxa"/>
            <w:gridSpan w:val="3"/>
            <w:vMerge/>
            <w:vAlign w:val="center"/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12.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Registrirana pri </w:t>
            </w:r>
            <w:r w:rsidRPr="00A94E86">
              <w:rPr>
                <w:rFonts w:ascii="Times New Roman" w:eastAsia="Arial Unicode MS" w:hAnsi="Times New Roman"/>
                <w:i/>
              </w:rPr>
              <w:t>(naziv registracijskog tijela)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13.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Broj žiro računa / IBAN i naziv banke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14.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OIB – osobni identifikacijski broj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15. 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16.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Ciljevi osnivanja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17.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Svrha i područje djelovanja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18.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Djelatnost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A94E86" w:rsidRDefault="00A612C3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19.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Ukupan broj članova i volontera </w:t>
            </w:r>
            <w:r w:rsidRPr="00A94E86">
              <w:rPr>
                <w:rFonts w:ascii="Times New Roman" w:eastAsia="Arial Unicode MS" w:hAnsi="Times New Roman"/>
                <w:i/>
                <w:iCs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Članova u udruzi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20.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Broj zaposlenih na dan prijave </w:t>
            </w:r>
            <w:r w:rsidRPr="00A94E86">
              <w:rPr>
                <w:rFonts w:ascii="Times New Roman" w:eastAsia="Arial Unicode MS" w:hAnsi="Times New Roman"/>
                <w:i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Na određeno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21.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Je li vaša udruga u sustavu PDV-a </w:t>
            </w:r>
            <w:r w:rsidRPr="00A94E86">
              <w:rPr>
                <w:rFonts w:ascii="Times New Roman" w:eastAsia="Arial Unicode MS" w:hAnsi="Times New Roman"/>
                <w:i/>
              </w:rPr>
              <w:t>(označite sa “x”)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Da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22. </w:t>
            </w:r>
          </w:p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Ukupno ostvareni prihod udruge u godini koja prethodi godini raspisivanja poziva </w:t>
            </w:r>
            <w:r w:rsidRPr="00A94E86">
              <w:rPr>
                <w:rFonts w:ascii="Times New Roman" w:eastAsia="Arial Unicode MS" w:hAnsi="Times New Roman"/>
                <w:i/>
              </w:rPr>
              <w:t xml:space="preserve">(upišite iznos u kunama) </w:t>
            </w:r>
          </w:p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Od toga ostvareno od </w:t>
            </w:r>
            <w:r w:rsidRPr="00A94E86">
              <w:rPr>
                <w:rFonts w:ascii="Times New Roman" w:eastAsia="Arial Unicode MS" w:hAnsi="Times New Roman"/>
                <w:i/>
              </w:rPr>
              <w:t>(upišite iznos u kunama)</w:t>
            </w:r>
          </w:p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</w:rPr>
            </w:pPr>
            <w:r w:rsidRPr="00A94E86">
              <w:rPr>
                <w:rFonts w:ascii="Times New Roman" w:eastAsia="Arial Unicode MS" w:hAnsi="Times New Roman"/>
              </w:rPr>
              <w:t>a) tijela državne uprave</w:t>
            </w:r>
            <w:smartTag w:uri="urn:schemas-microsoft-com:office:smarttags" w:element="PersonName">
              <w:r w:rsidRPr="00A94E86">
                <w:rPr>
                  <w:rFonts w:ascii="Times New Roman" w:eastAsia="Arial Unicode MS" w:hAnsi="Times New Roman"/>
                </w:rPr>
                <w:t>,</w:t>
              </w:r>
            </w:smartTag>
            <w:r w:rsidRPr="00A94E86">
              <w:rPr>
                <w:rFonts w:ascii="Times New Roman" w:eastAsia="Arial Unicode MS" w:hAnsi="Times New Roman"/>
              </w:rPr>
              <w:t xml:space="preserve"> Vladinih ureda i tijela javnih institucija </w:t>
            </w:r>
            <w:r w:rsidRPr="00A94E86">
              <w:rPr>
                <w:rFonts w:ascii="Times New Roman" w:eastAsia="Arial Unicode MS" w:hAnsi="Times New Roman"/>
                <w:i/>
              </w:rPr>
              <w:t>(upišite iznos u kunama)</w:t>
            </w:r>
          </w:p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b) proračuna jedinica lokane i područne (regionalne) samouprave </w:t>
            </w:r>
            <w:r w:rsidRPr="00A94E86">
              <w:rPr>
                <w:rFonts w:ascii="Times New Roman" w:eastAsia="Arial Unicode MS" w:hAnsi="Times New Roman"/>
                <w:i/>
              </w:rPr>
              <w:t>(upišite iznos u kunama)</w:t>
            </w:r>
          </w:p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c) fondova EU </w:t>
            </w:r>
            <w:r w:rsidRPr="00A94E86">
              <w:rPr>
                <w:rFonts w:ascii="Times New Roman" w:eastAsia="Arial Unicode MS" w:hAnsi="Times New Roman"/>
                <w:i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A612C3" w:rsidRPr="00984E1B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A94E86">
              <w:rPr>
                <w:rFonts w:ascii="Times New Roman" w:eastAsia="Arial Unicode MS" w:hAnsi="Times New Roman"/>
              </w:rPr>
              <w:t xml:space="preserve">d) ostalih izvora </w:t>
            </w:r>
            <w:r w:rsidRPr="00A94E86">
              <w:rPr>
                <w:rFonts w:ascii="Times New Roman" w:eastAsia="Arial Unicode MS" w:hAnsi="Times New Roman"/>
                <w:i/>
              </w:rPr>
              <w:t>(upisati iz kojih izvora i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</w:rPr>
            </w:pPr>
          </w:p>
        </w:tc>
      </w:tr>
      <w:tr w:rsidR="00A612C3" w:rsidRPr="00984E1B" w:rsidTr="00CD3280"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lang w:eastAsia="ar-SA"/>
              </w:rPr>
            </w:pPr>
            <w:r w:rsidRPr="00A94E86">
              <w:rPr>
                <w:rFonts w:ascii="Times New Roman" w:eastAsia="Arial Unicode MS" w:hAnsi="Times New Roman"/>
                <w:lang w:eastAsia="ar-SA"/>
              </w:rPr>
              <w:t>23.Podaci o prostoru u kojem udruga djeluje</w:t>
            </w:r>
            <w:smartTag w:uri="urn:schemas-microsoft-com:office:smarttags" w:element="PersonName">
              <w:r w:rsidRPr="00A94E86">
                <w:rPr>
                  <w:rFonts w:ascii="Times New Roman" w:eastAsia="Arial Unicode MS" w:hAnsi="Times New Roman"/>
                  <w:lang w:eastAsia="ar-SA"/>
                </w:rPr>
                <w:t>,</w:t>
              </w:r>
            </w:smartTag>
            <w:r w:rsidRPr="00A94E86">
              <w:rPr>
                <w:rFonts w:ascii="Times New Roman" w:eastAsia="Arial Unicode MS" w:hAnsi="Times New Roman"/>
                <w:lang w:eastAsia="ar-SA"/>
              </w:rPr>
              <w:t xml:space="preserve"> upisati veličinu u m2: 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C3" w:rsidRPr="00A94E86" w:rsidRDefault="00A612C3" w:rsidP="002B6F2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7030A0"/>
                <w:lang w:eastAsia="ar-SA"/>
              </w:rPr>
            </w:pPr>
          </w:p>
        </w:tc>
      </w:tr>
      <w:tr w:rsidR="00A612C3" w:rsidRPr="00984E1B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lang w:eastAsia="ar-SA"/>
              </w:rPr>
            </w:pPr>
            <w:r w:rsidRPr="00A94E86">
              <w:rPr>
                <w:rFonts w:ascii="Times New Roman" w:eastAsia="Arial Unicode MS" w:hAnsi="Times New Roman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C3" w:rsidRPr="00A94E86" w:rsidRDefault="00A612C3" w:rsidP="002B6F2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7030A0"/>
                <w:lang w:eastAsia="ar-SA"/>
              </w:rPr>
            </w:pPr>
          </w:p>
        </w:tc>
      </w:tr>
      <w:tr w:rsidR="00A612C3" w:rsidRPr="00984E1B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lang w:eastAsia="ar-SA"/>
              </w:rPr>
            </w:pPr>
            <w:r w:rsidRPr="00A94E86">
              <w:rPr>
                <w:rFonts w:ascii="Times New Roman" w:eastAsia="Arial Unicode MS" w:hAnsi="Times New Roman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C3" w:rsidRPr="00A94E86" w:rsidRDefault="00A612C3" w:rsidP="002B6F2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7030A0"/>
                <w:lang w:eastAsia="ar-SA"/>
              </w:rPr>
            </w:pPr>
          </w:p>
        </w:tc>
      </w:tr>
      <w:tr w:rsidR="00A612C3" w:rsidRPr="00984E1B" w:rsidTr="00CE66DA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lang w:eastAsia="ar-SA"/>
              </w:rPr>
            </w:pPr>
            <w:r w:rsidRPr="00A94E86">
              <w:rPr>
                <w:rFonts w:ascii="Times New Roman" w:eastAsia="Arial Unicode MS" w:hAnsi="Times New Roman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C3" w:rsidRPr="00A94E86" w:rsidRDefault="00A612C3" w:rsidP="002B6F21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7030A0"/>
                <w:lang w:eastAsia="ar-SA"/>
              </w:rPr>
            </w:pPr>
          </w:p>
        </w:tc>
      </w:tr>
      <w:tr w:rsidR="00A612C3" w:rsidRPr="00984E1B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612C3" w:rsidRPr="00984E1B" w:rsidRDefault="00A612C3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</w:rPr>
            </w:pPr>
          </w:p>
          <w:p w:rsidR="00A612C3" w:rsidRPr="00984E1B" w:rsidRDefault="00A612C3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E1B">
              <w:rPr>
                <w:rFonts w:ascii="Times New Roman" w:hAnsi="Times New Roman"/>
                <w:b/>
                <w:bCs/>
              </w:rPr>
              <w:t>PODACI O PROGRAMU ILI PROJEKTU</w:t>
            </w:r>
          </w:p>
          <w:p w:rsidR="00A612C3" w:rsidRPr="00984E1B" w:rsidRDefault="00A612C3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</w:rPr>
            </w:pPr>
          </w:p>
        </w:tc>
      </w:tr>
      <w:tr w:rsidR="00A612C3" w:rsidRPr="00984E1B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C37102">
            <w:pPr>
              <w:pStyle w:val="ListParagraph"/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Naziv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C37102">
            <w:pPr>
              <w:pStyle w:val="ListParagraph"/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84E1B">
              <w:rPr>
                <w:rFonts w:ascii="Times New Roman" w:hAnsi="Times New Roman"/>
              </w:rPr>
              <w:t>Ime i prezime voditelja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165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7" w:type="dxa"/>
            <w:gridSpan w:val="21"/>
            <w:tcBorders>
              <w:top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C37102">
            <w:pPr>
              <w:pStyle w:val="ListParagraph"/>
              <w:numPr>
                <w:ilvl w:val="0"/>
                <w:numId w:val="13"/>
              </w:numPr>
              <w:suppressAutoHyphens/>
              <w:snapToGrid w:val="0"/>
              <w:ind w:right="-4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84E1B">
              <w:rPr>
                <w:rFonts w:ascii="Times New Roman" w:hAnsi="Times New Roman"/>
              </w:rPr>
              <w:t>Ukoliko će program ili projekt biti proveden s partnerom/ima odnosno u konzorciju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</w:rPr>
                <w:t>,</w:t>
              </w:r>
            </w:smartTag>
            <w:r w:rsidRPr="00984E1B">
              <w:rPr>
                <w:rFonts w:ascii="Times New Roman" w:hAnsi="Times New Roman"/>
              </w:rPr>
              <w:t xml:space="preserve"> navedi partnera/e: </w:t>
            </w:r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>(upisati naziv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adresu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telefon i kontakt iz institucije/a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organizacije/a ili udruge/a s kojim će udruga provesti program/projekt / ukoliko udruga program ili projekt provodi bez partnera potrebno je to navesti)</w:t>
            </w:r>
          </w:p>
        </w:tc>
      </w:tr>
      <w:tr w:rsidR="00A612C3" w:rsidRPr="00984E1B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4.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84E1B">
              <w:rPr>
                <w:rFonts w:ascii="Times New Roman" w:hAnsi="Times New Roman"/>
              </w:rPr>
              <w:t>Sažetak programa/ projekta:</w:t>
            </w:r>
            <w:r w:rsidRPr="00984E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A612C3" w:rsidRPr="00984E1B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5.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ind w:hanging="13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84E1B">
              <w:rPr>
                <w:rFonts w:ascii="Times New Roman" w:hAnsi="Times New Roman"/>
              </w:rPr>
              <w:t xml:space="preserve">Detaljno razrađen program ili projekt </w:t>
            </w:r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>(na najviše sedam stranica teksta)</w:t>
            </w:r>
          </w:p>
        </w:tc>
      </w:tr>
      <w:tr w:rsidR="00A612C3" w:rsidRPr="00984E1B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  <w:color w:val="FF0000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  <w:color w:val="FF0000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  <w:color w:val="FF0000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  <w:color w:val="FF0000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  <w:color w:val="FF0000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 xml:space="preserve">* priložiti zasebno detaljno razrađen program/projekt </w:t>
            </w:r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>(opis problema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aktivnosti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ciljevi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očekivani rezultati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metode rada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korisnici i sl.)</w:t>
            </w:r>
          </w:p>
        </w:tc>
      </w:tr>
      <w:tr w:rsidR="00A612C3" w:rsidRPr="00984E1B" w:rsidTr="00CE66DA">
        <w:tc>
          <w:tcPr>
            <w:tcW w:w="4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612C3" w:rsidRPr="00984E1B" w:rsidRDefault="00A612C3" w:rsidP="00CE66DA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FF2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 xml:space="preserve">6. Predviđeni vremenski početak i završetak provedbe </w:t>
            </w:r>
          </w:p>
          <w:p w:rsidR="00A612C3" w:rsidRPr="00984E1B" w:rsidRDefault="00A612C3" w:rsidP="00FF27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 xml:space="preserve">    programa/projekta</w:t>
            </w:r>
          </w:p>
          <w:p w:rsidR="00A612C3" w:rsidRPr="00984E1B" w:rsidRDefault="00A612C3" w:rsidP="00CE66DA">
            <w:pPr>
              <w:suppressAutoHyphens/>
              <w:snapToGrid w:val="0"/>
              <w:ind w:hanging="13"/>
              <w:rPr>
                <w:rFonts w:ascii="Times New Roman" w:hAnsi="Times New Roman"/>
              </w:rPr>
            </w:pP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817BB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7.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A94E86" w:rsidRDefault="00A612C3" w:rsidP="002B6F2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A612C3" w:rsidRPr="00A94E86" w:rsidRDefault="00A612C3" w:rsidP="002B6F2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A94E86">
              <w:rPr>
                <w:rFonts w:ascii="Times New Roman" w:hAnsi="Times New Roman"/>
                <w:sz w:val="22"/>
                <w:szCs w:val="22"/>
              </w:rPr>
              <w:t xml:space="preserve">Područje/prioriteti  za koje se projekt prijavljuje (zaokružiti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redni </w:t>
            </w:r>
            <w:r w:rsidRPr="00A94E86">
              <w:rPr>
                <w:rFonts w:ascii="Times New Roman" w:hAnsi="Times New Roman"/>
                <w:sz w:val="22"/>
                <w:szCs w:val="22"/>
              </w:rPr>
              <w:t>broj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jednog ili više prioriteta</w:t>
            </w:r>
            <w:r w:rsidRPr="00A94E86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:rsidR="00A612C3" w:rsidRPr="00A94E86" w:rsidRDefault="00A612C3" w:rsidP="002B6F2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A612C3" w:rsidRPr="00A94E86" w:rsidRDefault="00A612C3" w:rsidP="002B6F2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A612C3" w:rsidRPr="00A94E86" w:rsidRDefault="00A612C3" w:rsidP="002B6F2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A612C3" w:rsidRPr="00A94E86" w:rsidRDefault="00A612C3" w:rsidP="002B6F21">
            <w:pPr>
              <w:pStyle w:val="BodyTex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ind w:hanging="13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956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Informiranje i educiranje o pripremi i provedbi projekta i mogućnostima korištenja sredstava iz programa i fondova Europske unije s obzirom na specifične potrebe građana i Grada Zagreba</w:t>
            </w:r>
          </w:p>
          <w:p w:rsidR="00A612C3" w:rsidRPr="00984E1B" w:rsidRDefault="00A612C3" w:rsidP="006F788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612C3" w:rsidRPr="00984E1B" w:rsidRDefault="00A612C3" w:rsidP="006F788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Informiranje o najboljoj praksi i pozitivnim primjerima projekata zemalja članica Europske unije sufinanciranih iz programa i fondova Europske unije</w:t>
            </w: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8.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 xml:space="preserve">Ukupan iznos potreban za provedbu programa /projekta </w:t>
            </w:r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293C1F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293C1F">
              <w:rPr>
                <w:rFonts w:ascii="Times New Roman" w:hAnsi="Times New Roman"/>
              </w:rPr>
              <w:t>8.1.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293C1F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293C1F">
              <w:rPr>
                <w:rFonts w:ascii="Times New Roman" w:hAnsi="Times New Roman"/>
              </w:rPr>
              <w:t xml:space="preserve">Iznos koji se traži od Grada Zagreba </w:t>
            </w:r>
            <w:r w:rsidRPr="00293C1F">
              <w:rPr>
                <w:rFonts w:ascii="Times New Roman" w:hAnsi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293C1F" w:rsidRDefault="00A612C3" w:rsidP="00B012B3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8.2.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84E1B">
              <w:rPr>
                <w:rFonts w:ascii="Times New Roman" w:hAnsi="Times New Roman"/>
              </w:rPr>
              <w:t>Ukupan iznos vlastitih sredstava angažiranih u provedbi programa/projekta</w:t>
            </w:r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8.3.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 xml:space="preserve">Ukupan iznos koji je osiguran od Partnera u programu/projektu </w:t>
            </w:r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9.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Osobe odgovorne za provedbu programa/ projekta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</w:rPr>
            </w:pPr>
            <w:r w:rsidRPr="00984E1B">
              <w:rPr>
                <w:rFonts w:ascii="Times New Roman" w:hAnsi="Times New Roman"/>
                <w:i/>
                <w:iCs/>
              </w:rPr>
              <w:t xml:space="preserve">a) Voditelj/ica </w:t>
            </w:r>
            <w:r w:rsidRPr="00984E1B">
              <w:rPr>
                <w:rFonts w:ascii="Times New Roman" w:hAnsi="Times New Roman"/>
              </w:rPr>
              <w:t>programa/</w:t>
            </w:r>
            <w:r w:rsidRPr="00984E1B">
              <w:rPr>
                <w:rFonts w:ascii="Times New Roman" w:hAnsi="Times New Roman"/>
                <w:iCs/>
              </w:rPr>
              <w:t>projekta</w:t>
            </w:r>
            <w:r w:rsidRPr="00984E1B">
              <w:rPr>
                <w:rFonts w:ascii="Times New Roman" w:hAnsi="Times New Roman"/>
                <w:iCs/>
                <w:sz w:val="16"/>
              </w:rPr>
              <w:t xml:space="preserve"> </w:t>
            </w:r>
            <w:r w:rsidRPr="00984E1B">
              <w:rPr>
                <w:rFonts w:ascii="Times New Roman" w:hAnsi="Times New Roman"/>
                <w:i/>
                <w:iCs/>
                <w:sz w:val="16"/>
              </w:rPr>
              <w:t>(obavezno priložiti životopis)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84E1B">
              <w:rPr>
                <w:rFonts w:ascii="Times New Roman" w:hAnsi="Times New Roman"/>
              </w:rPr>
              <w:t xml:space="preserve">b) Izvoditelj/ica programa/projekta </w:t>
            </w:r>
            <w:r w:rsidRPr="00984E1B">
              <w:rPr>
                <w:rFonts w:ascii="Times New Roman" w:hAnsi="Times New Roman"/>
                <w:sz w:val="16"/>
                <w:szCs w:val="16"/>
              </w:rPr>
              <w:t>(upišite ime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  <w:sz w:val="16"/>
                  <w:szCs w:val="16"/>
                </w:rPr>
                <w:t>,</w:t>
              </w:r>
            </w:smartTag>
            <w:r w:rsidRPr="00984E1B">
              <w:rPr>
                <w:rFonts w:ascii="Times New Roman" w:hAnsi="Times New Roman"/>
                <w:sz w:val="16"/>
                <w:szCs w:val="16"/>
              </w:rPr>
              <w:t xml:space="preserve"> prezime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  <w:sz w:val="16"/>
                  <w:szCs w:val="16"/>
                </w:rPr>
                <w:t>,</w:t>
              </w:r>
            </w:smartTag>
            <w:r w:rsidRPr="00984E1B">
              <w:rPr>
                <w:rFonts w:ascii="Times New Roman" w:hAnsi="Times New Roman"/>
                <w:sz w:val="16"/>
                <w:szCs w:val="16"/>
              </w:rPr>
              <w:t xml:space="preserve"> opis dosadašnjeg iskustva i kvalifikacije)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10.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84E1B">
              <w:rPr>
                <w:rFonts w:ascii="Times New Roman" w:hAnsi="Times New Roman"/>
              </w:rPr>
              <w:t xml:space="preserve">Broj volontera/ki koji sudjeluju u provedbi programa/projekta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11.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6F788E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84E1B">
              <w:rPr>
                <w:rFonts w:ascii="Times New Roman" w:hAnsi="Times New Roman"/>
              </w:rPr>
              <w:t xml:space="preserve">Stručni suradnici/ce iz Hrvatske koji sudjeluju u provedbi programa/projekta </w:t>
            </w:r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>(upisati ime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12.</w:t>
            </w:r>
          </w:p>
        </w:tc>
        <w:tc>
          <w:tcPr>
            <w:tcW w:w="4304" w:type="dxa"/>
            <w:gridSpan w:val="5"/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84E1B">
              <w:rPr>
                <w:rFonts w:ascii="Times New Roman" w:hAnsi="Times New Roman"/>
              </w:rPr>
              <w:t xml:space="preserve">Stručni suradnici/ce iz inozemstva koji sudjeluju u provedbi programa/projekta </w:t>
            </w:r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>(upisati ime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  <w:i/>
                  <w:iCs/>
                  <w:sz w:val="16"/>
                  <w:szCs w:val="16"/>
                </w:rPr>
                <w:t>,</w:t>
              </w:r>
            </w:smartTag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612C3" w:rsidRPr="00984E1B" w:rsidRDefault="00A612C3" w:rsidP="002B6F21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13.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84E1B">
              <w:rPr>
                <w:rFonts w:ascii="Times New Roman" w:hAnsi="Times New Roman"/>
              </w:rPr>
              <w:t>Kratak opis relevantnih iskustava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</w:rPr>
                <w:t>,</w:t>
              </w:r>
            </w:smartTag>
            <w:r w:rsidRPr="00984E1B">
              <w:rPr>
                <w:rFonts w:ascii="Times New Roman" w:hAnsi="Times New Roman"/>
              </w:rPr>
              <w:t xml:space="preserve"> postignuća i sposobnosti udruge da provede predloženi program/projekt </w:t>
            </w:r>
            <w:r w:rsidRPr="00984E1B">
              <w:rPr>
                <w:rFonts w:ascii="Times New Roman" w:hAnsi="Times New Roman"/>
                <w:i/>
                <w:iCs/>
                <w:sz w:val="16"/>
                <w:szCs w:val="16"/>
              </w:rPr>
              <w:t>(navesti prijašnje i sadašnje aktivnosti/projekte udruge)</w:t>
            </w:r>
            <w:r w:rsidRPr="00984E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612C3" w:rsidRPr="00984E1B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A612C3" w:rsidRPr="00984E1B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A612C3" w:rsidRPr="00984E1B" w:rsidRDefault="00A612C3" w:rsidP="00CE66DA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CE66DA">
            <w:pPr>
              <w:suppressAutoHyphens/>
              <w:snapToGrid w:val="0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14. Postoji li prijašnje iskustvo udruge u programima/projektima Europske unije? Opišite!</w:t>
            </w:r>
          </w:p>
        </w:tc>
      </w:tr>
      <w:tr w:rsidR="00A612C3" w:rsidRPr="00984E1B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15.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Opišite uloge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</w:rPr>
                <w:t>,</w:t>
              </w:r>
            </w:smartTag>
            <w:r w:rsidRPr="00984E1B">
              <w:rPr>
                <w:rFonts w:ascii="Times New Roman" w:hAnsi="Times New Roman"/>
              </w:rPr>
              <w:t xml:space="preserve"> zadatke i obveze Vaše udruge i Partnera na programu/projektu.</w:t>
            </w:r>
          </w:p>
        </w:tc>
      </w:tr>
      <w:tr w:rsidR="00A612C3" w:rsidRPr="00984E1B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16.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23E1F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84E1B">
              <w:rPr>
                <w:rFonts w:ascii="Times New Roman" w:hAnsi="Times New Roman"/>
              </w:rPr>
              <w:t>Opišite glavne aktivnosti koje ćete provoditi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</w:rPr>
                <w:t>,</w:t>
              </w:r>
            </w:smartTag>
            <w:r w:rsidRPr="00984E1B">
              <w:rPr>
                <w:rFonts w:ascii="Times New Roman" w:hAnsi="Times New Roman"/>
              </w:rPr>
              <w:t xml:space="preserve"> očekivane rezultate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</w:rPr>
                <w:t>,</w:t>
              </w:r>
            </w:smartTag>
            <w:r w:rsidRPr="00984E1B">
              <w:rPr>
                <w:rFonts w:ascii="Times New Roman" w:hAnsi="Times New Roman"/>
              </w:rPr>
              <w:t xml:space="preserve"> njihove nositelje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</w:rPr>
                <w:t>,</w:t>
              </w:r>
            </w:smartTag>
            <w:r w:rsidRPr="00984E1B">
              <w:rPr>
                <w:rFonts w:ascii="Times New Roman" w:hAnsi="Times New Roman"/>
              </w:rPr>
              <w:t xml:space="preserve"> vremenski period provedbe te koje ćete metode primijeniti u provedbi programa/projekta </w:t>
            </w:r>
            <w:r w:rsidRPr="00984E1B">
              <w:rPr>
                <w:rFonts w:ascii="Times New Roman" w:hAnsi="Times New Roman"/>
                <w:sz w:val="16"/>
                <w:szCs w:val="16"/>
              </w:rPr>
              <w:t>(po potrebi proširite tablicu)</w:t>
            </w:r>
          </w:p>
        </w:tc>
      </w:tr>
      <w:tr w:rsidR="00A612C3" w:rsidRPr="00984E1B" w:rsidTr="00CD3280">
        <w:tc>
          <w:tcPr>
            <w:tcW w:w="2042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A612C3" w:rsidRPr="00984E1B" w:rsidRDefault="00A612C3" w:rsidP="002B6F21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Aktivnost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A612C3" w:rsidRPr="00984E1B" w:rsidRDefault="00A612C3" w:rsidP="002B6F21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Očekivani rezultati</w:t>
            </w: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A612C3" w:rsidRPr="00984E1B" w:rsidRDefault="00A612C3" w:rsidP="002B6F21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Nositelj</w:t>
            </w: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12C3" w:rsidRPr="00984E1B" w:rsidRDefault="00A612C3" w:rsidP="002B6F21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Vremenski period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C3" w:rsidRPr="00984E1B" w:rsidRDefault="00A612C3" w:rsidP="002B6F21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Metode</w:t>
            </w: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1.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2.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3.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4.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5.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auto"/>
            </w:tcBorders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2C3" w:rsidRPr="00984E1B" w:rsidRDefault="00A612C3" w:rsidP="002B6F21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17.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Tko su izravni i neizravni korisnici/ce obuhvaćeni programom/projektom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</w:rPr>
                <w:t>,</w:t>
              </w:r>
            </w:smartTag>
            <w:r w:rsidRPr="00984E1B">
              <w:rPr>
                <w:rFonts w:ascii="Times New Roman" w:hAnsi="Times New Roman"/>
              </w:rPr>
              <w:t xml:space="preserve"> njihov broj i struktura?</w:t>
            </w:r>
          </w:p>
        </w:tc>
      </w:tr>
      <w:tr w:rsidR="00A612C3" w:rsidRPr="00984E1B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49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18.</w:t>
            </w:r>
          </w:p>
        </w:tc>
        <w:tc>
          <w:tcPr>
            <w:tcW w:w="9284" w:type="dxa"/>
            <w:gridSpan w:val="19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A82E8B">
            <w:pPr>
              <w:suppressAutoHyphens/>
              <w:snapToGrid w:val="0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Na koji način ćete ostvarivati prioritete u području iz točke 7. ovog obrasca?</w:t>
            </w:r>
          </w:p>
        </w:tc>
      </w:tr>
      <w:tr w:rsidR="00A612C3" w:rsidRPr="00984E1B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19.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Opišite na koji način planirate informirati zajednicu o programu/projektu te o njegovim korisnicima/cama i rezultatima.</w:t>
            </w:r>
          </w:p>
        </w:tc>
      </w:tr>
      <w:tr w:rsidR="00A612C3" w:rsidRPr="00984E1B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20.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484EC1">
            <w:pPr>
              <w:suppressAutoHyphens/>
              <w:snapToGrid w:val="0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Imate li plan daljnjeg širenja područja provođenja aktivnosti udruge iz područja europskih integracija i fondova Europske unije? Opišite!</w:t>
            </w:r>
          </w:p>
        </w:tc>
      </w:tr>
      <w:tr w:rsidR="00A612C3" w:rsidRPr="00984E1B" w:rsidTr="00CE66DA">
        <w:trPr>
          <w:trHeight w:val="1569"/>
        </w:trPr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A612C3" w:rsidRPr="00984E1B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612C3" w:rsidRPr="00984E1B" w:rsidRDefault="00A612C3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</w:rPr>
            </w:pPr>
          </w:p>
          <w:p w:rsidR="00A612C3" w:rsidRPr="00984E1B" w:rsidRDefault="00A612C3" w:rsidP="00CE66DA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C6D9F1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E1B">
              <w:rPr>
                <w:rFonts w:ascii="Times New Roman" w:hAnsi="Times New Roman"/>
                <w:b/>
                <w:bCs/>
              </w:rPr>
              <w:t>VREDNOVANJE REZULTATA (EVALUACIJA)</w:t>
            </w:r>
          </w:p>
          <w:p w:rsidR="00A612C3" w:rsidRPr="00984E1B" w:rsidRDefault="00A612C3" w:rsidP="00CE66DA">
            <w:pPr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A612C3" w:rsidRPr="00984E1B" w:rsidTr="00CD3280">
        <w:tc>
          <w:tcPr>
            <w:tcW w:w="53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1.</w:t>
            </w:r>
          </w:p>
        </w:tc>
        <w:tc>
          <w:tcPr>
            <w:tcW w:w="9243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611661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Opišite na koji će se način pratiti i vrednovati (evaluirati) provedba programa/ projekta.</w:t>
            </w:r>
          </w:p>
          <w:p w:rsidR="00A612C3" w:rsidRPr="00984E1B" w:rsidRDefault="00A612C3" w:rsidP="00611661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  <w:i/>
                <w:sz w:val="16"/>
                <w:szCs w:val="16"/>
              </w:rPr>
              <w:t>(pozivanjem na aktivnosti u provedbi projekta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  <w:i/>
                  <w:sz w:val="16"/>
                  <w:szCs w:val="16"/>
                </w:rPr>
                <w:t>,</w:t>
              </w:r>
            </w:smartTag>
            <w:r w:rsidRPr="00984E1B">
              <w:rPr>
                <w:rFonts w:ascii="Times New Roman" w:hAnsi="Times New Roman"/>
                <w:i/>
                <w:sz w:val="16"/>
                <w:szCs w:val="16"/>
              </w:rPr>
              <w:t xml:space="preserve"> slanjem pisanih dokaza o provedbi projekta u obliku brošura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  <w:i/>
                  <w:sz w:val="16"/>
                  <w:szCs w:val="16"/>
                </w:rPr>
                <w:t>,</w:t>
              </w:r>
            </w:smartTag>
            <w:r w:rsidRPr="00984E1B">
              <w:rPr>
                <w:rFonts w:ascii="Times New Roman" w:hAnsi="Times New Roman"/>
                <w:i/>
                <w:sz w:val="16"/>
                <w:szCs w:val="16"/>
              </w:rPr>
              <w:t xml:space="preserve"> letaka i sl.)</w:t>
            </w:r>
          </w:p>
        </w:tc>
      </w:tr>
      <w:tr w:rsidR="00A612C3" w:rsidRPr="00984E1B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rPr>
                <w:rFonts w:ascii="Times New Roman" w:hAnsi="Times New Roman"/>
              </w:rPr>
            </w:pPr>
          </w:p>
        </w:tc>
      </w:tr>
      <w:tr w:rsidR="00A612C3" w:rsidRPr="00984E1B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612C3" w:rsidRPr="00984E1B" w:rsidRDefault="00A612C3" w:rsidP="00CE66D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E1B">
              <w:rPr>
                <w:rFonts w:ascii="Times New Roman" w:hAnsi="Times New Roman"/>
                <w:b/>
                <w:bCs/>
              </w:rPr>
              <w:t xml:space="preserve">INOVATIVNOST </w:t>
            </w:r>
            <w:r w:rsidRPr="00984E1B">
              <w:rPr>
                <w:rFonts w:ascii="Times New Roman" w:hAnsi="Times New Roman"/>
                <w:b/>
              </w:rPr>
              <w:t>PROGRAMA/</w:t>
            </w:r>
            <w:r w:rsidRPr="00984E1B">
              <w:rPr>
                <w:rFonts w:ascii="Times New Roman" w:hAnsi="Times New Roman"/>
                <w:b/>
                <w:bCs/>
              </w:rPr>
              <w:t>PROJEKTA</w:t>
            </w:r>
          </w:p>
          <w:p w:rsidR="00A612C3" w:rsidRPr="00984E1B" w:rsidRDefault="00A612C3" w:rsidP="00CE66DA">
            <w:pPr>
              <w:tabs>
                <w:tab w:val="left" w:pos="283"/>
              </w:tabs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hd w:val="clear" w:color="auto" w:fill="CCFFFF"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hd w:val="clear" w:color="auto" w:fill="CCFFFF"/>
              <w:suppressAutoHyphens/>
              <w:snapToGrid w:val="0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Ukoliko je program/projekt inovativan i drugačiji od ostalih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</w:rPr>
                <w:t>,</w:t>
              </w:r>
            </w:smartTag>
            <w:r w:rsidRPr="00984E1B">
              <w:rPr>
                <w:rFonts w:ascii="Times New Roman" w:hAnsi="Times New Roman"/>
              </w:rPr>
              <w:t xml:space="preserve"> opišite po čemu je inovativan.</w:t>
            </w:r>
          </w:p>
        </w:tc>
      </w:tr>
      <w:tr w:rsidR="00A612C3" w:rsidRPr="00984E1B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  <w:p w:rsidR="00A612C3" w:rsidRPr="00984E1B" w:rsidRDefault="00A612C3" w:rsidP="002B6F21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2.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keepLines/>
              <w:suppressAutoHyphens/>
              <w:snapToGrid w:val="0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Koje promjene će se dogoditi u lokalnoj zajednici zahvaljujući provedbi programa/projekta?</w:t>
            </w:r>
          </w:p>
        </w:tc>
      </w:tr>
      <w:tr w:rsidR="00A612C3" w:rsidRPr="00984E1B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A612C3" w:rsidRPr="00984E1B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612C3" w:rsidRPr="00984E1B" w:rsidRDefault="00A612C3" w:rsidP="00CE66DA">
            <w:pPr>
              <w:keepLines/>
              <w:suppressAutoHyphens/>
              <w:snapToGrid w:val="0"/>
              <w:rPr>
                <w:rFonts w:ascii="Times New Roman" w:hAnsi="Times New Roman"/>
                <w:b/>
                <w:bCs/>
                <w:color w:val="FFFFFF"/>
              </w:rPr>
            </w:pPr>
            <w:r w:rsidRPr="00984E1B">
              <w:rPr>
                <w:rFonts w:ascii="Times New Roman" w:hAnsi="Times New Roman"/>
                <w:b/>
                <w:bCs/>
              </w:rPr>
              <w:t xml:space="preserve">V. ODRŽIVOST </w:t>
            </w:r>
            <w:r w:rsidRPr="00984E1B">
              <w:rPr>
                <w:rFonts w:ascii="Times New Roman" w:hAnsi="Times New Roman"/>
                <w:b/>
              </w:rPr>
              <w:t>PROGRAMA/</w:t>
            </w:r>
            <w:r w:rsidRPr="00984E1B">
              <w:rPr>
                <w:rFonts w:ascii="Times New Roman" w:hAnsi="Times New Roman"/>
                <w:b/>
                <w:bCs/>
              </w:rPr>
              <w:t>PROJEKTA</w:t>
            </w:r>
          </w:p>
        </w:tc>
      </w:tr>
      <w:tr w:rsidR="00A612C3" w:rsidRPr="00984E1B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984E1B">
              <w:rPr>
                <w:rFonts w:ascii="Times New Roman" w:hAnsi="Times New Roman"/>
              </w:rPr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84E1B">
              <w:rPr>
                <w:rFonts w:ascii="Times New Roman" w:hAnsi="Times New Roman"/>
              </w:rPr>
              <w:t>Ukoliko je program/projekt održivog karaktera</w:t>
            </w:r>
            <w:smartTag w:uri="urn:schemas-microsoft-com:office:smarttags" w:element="PersonName">
              <w:r w:rsidRPr="00984E1B">
                <w:rPr>
                  <w:rFonts w:ascii="Times New Roman" w:hAnsi="Times New Roman"/>
                </w:rPr>
                <w:t>,</w:t>
              </w:r>
            </w:smartTag>
            <w:r w:rsidRPr="00984E1B">
              <w:rPr>
                <w:rFonts w:ascii="Times New Roman" w:hAnsi="Times New Roman"/>
              </w:rPr>
              <w:t xml:space="preserve"> opišite na koji ćete način osigurati održivost projekta nakon isteka financijske potpore Grada Zagreba</w:t>
            </w:r>
            <w:r w:rsidRPr="00984E1B">
              <w:rPr>
                <w:rFonts w:ascii="Times New Roman" w:hAnsi="Times New Roman"/>
                <w:iCs/>
              </w:rPr>
              <w:t>.</w:t>
            </w:r>
          </w:p>
        </w:tc>
      </w:tr>
      <w:tr w:rsidR="00A612C3" w:rsidRPr="00984E1B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A612C3" w:rsidRPr="00984E1B" w:rsidRDefault="00A612C3" w:rsidP="002B6F21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</w:tbl>
    <w:p w:rsidR="00A612C3" w:rsidRPr="00A94E86" w:rsidRDefault="00A612C3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/>
          <w:b/>
          <w:bCs/>
        </w:rPr>
      </w:pPr>
    </w:p>
    <w:p w:rsidR="00A612C3" w:rsidRPr="00A94E86" w:rsidRDefault="00A612C3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/>
          <w:b/>
          <w:bCs/>
        </w:rPr>
      </w:pPr>
    </w:p>
    <w:p w:rsidR="00A612C3" w:rsidRPr="00A94E86" w:rsidRDefault="00A612C3" w:rsidP="006A6E78">
      <w:pPr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/>
          <w:bCs/>
          <w:u w:val="single"/>
        </w:rPr>
        <w:t>PROVJERITE</w:t>
      </w:r>
      <w:r w:rsidRPr="00A94E86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Cs/>
        </w:rPr>
        <w:t>jeste li</w:t>
      </w:r>
      <w:r w:rsidRPr="00A94E86">
        <w:rPr>
          <w:rFonts w:ascii="Times New Roman" w:hAnsi="Times New Roman"/>
          <w:bCs/>
        </w:rPr>
        <w:t xml:space="preserve"> prijavi priložili obaveznu natječajnu dokumentaciju:</w:t>
      </w:r>
    </w:p>
    <w:p w:rsidR="00A612C3" w:rsidRPr="00A94E86" w:rsidRDefault="00A612C3" w:rsidP="007762FC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</w:t>
      </w:r>
      <w:r w:rsidRPr="00A94E86">
        <w:rPr>
          <w:rFonts w:ascii="Times New Roman" w:hAnsi="Times New Roman"/>
          <w:bCs/>
        </w:rPr>
        <w:t>spunjene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potpisane i ovjerene službenim pečatom udruge obrasce navedene u tekstu Javnog natječaja:</w:t>
      </w:r>
    </w:p>
    <w:p w:rsidR="00A612C3" w:rsidRPr="00A94E86" w:rsidRDefault="00A612C3" w:rsidP="002C5FC0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Cs/>
        </w:rPr>
        <w:t>prijava na Javni natječaj ( Obrazac A1)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</w:p>
    <w:p w:rsidR="00A612C3" w:rsidRPr="00A94E86" w:rsidRDefault="00A612C3" w:rsidP="007762FC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Cs/>
        </w:rPr>
        <w:t>obrazac proračuna programa ili projekta (Obrazac A2)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</w:p>
    <w:p w:rsidR="00A612C3" w:rsidRPr="00A94E86" w:rsidRDefault="00A612C3" w:rsidP="007762FC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Cs/>
        </w:rPr>
        <w:t>izjava o nepostojanju dvostrukog financiranja ( Obrazac A3)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</w:p>
    <w:p w:rsidR="00A612C3" w:rsidRPr="00A94E86" w:rsidRDefault="00A612C3" w:rsidP="007762FC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Cs/>
        </w:rPr>
        <w:t>izjava o partnerstvu (Obrazac A4)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</w:p>
    <w:p w:rsidR="00A612C3" w:rsidRPr="00A94E86" w:rsidRDefault="00A612C3" w:rsidP="007762FC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Cs/>
        </w:rPr>
        <w:t>životopis voditelja programa ili projekta (Obrazac A</w:t>
      </w:r>
      <w:r>
        <w:rPr>
          <w:rFonts w:ascii="Times New Roman" w:hAnsi="Times New Roman"/>
          <w:bCs/>
        </w:rPr>
        <w:t>5</w:t>
      </w:r>
      <w:r w:rsidRPr="00A94E86">
        <w:rPr>
          <w:rFonts w:ascii="Times New Roman" w:hAnsi="Times New Roman"/>
          <w:bCs/>
        </w:rPr>
        <w:t>)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</w:p>
    <w:p w:rsidR="00A612C3" w:rsidRPr="00A94E86" w:rsidRDefault="00A612C3" w:rsidP="006C417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</w:t>
      </w:r>
      <w:r w:rsidRPr="00A94E86">
        <w:rPr>
          <w:rFonts w:ascii="Times New Roman" w:hAnsi="Times New Roman"/>
          <w:bCs/>
        </w:rPr>
        <w:t>vjerenje o nekažnjavanju odgovorne osobe udruge i voditelja programa/projekta u izvorniku ili preslici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s tim da uvjerenje ne smije bit starije od šest mjeseci od dana objave natječaja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</w:p>
    <w:p w:rsidR="00A612C3" w:rsidRPr="000C5463" w:rsidRDefault="00A612C3" w:rsidP="006C417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0C5463">
        <w:rPr>
          <w:rFonts w:ascii="Times New Roman" w:hAnsi="Times New Roman"/>
          <w:bCs/>
        </w:rPr>
        <w:t>potvrdu gradskog upravnog tijela o potrošnji proračunskih sredstava za ugovore iz 2016. ili izjavu odgovorne osobe udruge da u 2016. udruga nije dobila financijska sredstava iz proračuna Grada Zagreba u 2016.</w:t>
      </w:r>
      <w:smartTag w:uri="urn:schemas-microsoft-com:office:smarttags" w:element="PersonName">
        <w:r w:rsidRPr="000C5463">
          <w:rPr>
            <w:rFonts w:ascii="Times New Roman" w:hAnsi="Times New Roman"/>
            <w:bCs/>
          </w:rPr>
          <w:t>,</w:t>
        </w:r>
      </w:smartTag>
    </w:p>
    <w:p w:rsidR="00A612C3" w:rsidRPr="00A94E86" w:rsidRDefault="00A612C3" w:rsidP="006C417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A94E86">
        <w:rPr>
          <w:rFonts w:ascii="Times New Roman" w:hAnsi="Times New Roman"/>
          <w:bCs/>
        </w:rPr>
        <w:t>popis zaposlenih osoba u udruzi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njihovo zvanje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naziv radnog mjesta i sažetak opisa poslova ili izjava da u udruzi nema zaposlenih osoba</w:t>
      </w:r>
      <w:smartTag w:uri="urn:schemas-microsoft-com:office:smarttags" w:element="PersonName">
        <w:r>
          <w:rPr>
            <w:rFonts w:ascii="Times New Roman" w:hAnsi="Times New Roman"/>
            <w:bCs/>
          </w:rPr>
          <w:t>,</w:t>
        </w:r>
      </w:smartTag>
    </w:p>
    <w:p w:rsidR="00A612C3" w:rsidRPr="00A94E86" w:rsidRDefault="00A612C3" w:rsidP="006C417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Cs/>
        </w:rPr>
        <w:t>dokaz o solventnosti udruge (BON 2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SOL 2) u izvorniku ili preslici s tim da ne smije biti stariji od 30 dana od dana objave natječaja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</w:p>
    <w:p w:rsidR="00A612C3" w:rsidRPr="00A94E86" w:rsidRDefault="00A612C3" w:rsidP="006C417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Cs/>
        </w:rPr>
        <w:t>potvrda nadležne porezne uprave o nepostojanju duga prema državnom proračunu u izvorniku ili preslici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ne starije od 30 dana od dana objave natječaja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</w:p>
    <w:p w:rsidR="00A612C3" w:rsidRPr="00A94E86" w:rsidRDefault="00A612C3" w:rsidP="006C417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Cs/>
        </w:rPr>
        <w:t>potvrda trgovačkog društva GSKG d.o.o.-a o nepostojanju duga s osnove komunalne naknade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zakupa i najma ne stariju od 30 dana od dana objave natječaja.</w:t>
      </w:r>
    </w:p>
    <w:p w:rsidR="00A612C3" w:rsidRPr="00A94E86" w:rsidRDefault="00A612C3" w:rsidP="00E17539">
      <w:pPr>
        <w:pStyle w:val="ListParagraph"/>
        <w:rPr>
          <w:rFonts w:ascii="Times New Roman" w:hAnsi="Times New Roman"/>
          <w:b/>
          <w:bCs/>
        </w:rPr>
      </w:pPr>
    </w:p>
    <w:p w:rsidR="00A612C3" w:rsidRPr="00A94E86" w:rsidRDefault="00A612C3" w:rsidP="00E17539">
      <w:pPr>
        <w:pStyle w:val="ListParagraph"/>
        <w:rPr>
          <w:rFonts w:ascii="Times New Roman" w:hAnsi="Times New Roman"/>
          <w:bCs/>
        </w:rPr>
      </w:pPr>
      <w:r w:rsidRPr="00A94E86">
        <w:rPr>
          <w:rFonts w:ascii="Times New Roman" w:hAnsi="Times New Roman"/>
          <w:b/>
          <w:bCs/>
        </w:rPr>
        <w:t xml:space="preserve">NAPOMENA: </w:t>
      </w:r>
      <w:r w:rsidRPr="00A94E86">
        <w:rPr>
          <w:rFonts w:ascii="Times New Roman" w:hAnsi="Times New Roman"/>
          <w:bCs/>
        </w:rPr>
        <w:t>Uz prijavu može biti priložen materijal o prezentaciji rada udruge (isječci iz novina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brošure</w:t>
      </w:r>
      <w:smartTag w:uri="urn:schemas-microsoft-com:office:smarttags" w:element="PersonName">
        <w:r w:rsidRPr="00A94E86">
          <w:rPr>
            <w:rFonts w:ascii="Times New Roman" w:hAnsi="Times New Roman"/>
            <w:bCs/>
          </w:rPr>
          <w:t>,</w:t>
        </w:r>
      </w:smartTag>
      <w:r w:rsidRPr="00A94E86">
        <w:rPr>
          <w:rFonts w:ascii="Times New Roman" w:hAnsi="Times New Roman"/>
          <w:bCs/>
        </w:rPr>
        <w:t xml:space="preserve"> publikacije i slično) na najviše pet stranica.</w:t>
      </w:r>
    </w:p>
    <w:p w:rsidR="00A612C3" w:rsidRPr="00A94E86" w:rsidRDefault="00A612C3" w:rsidP="00E17539">
      <w:pPr>
        <w:pStyle w:val="ListParagraph"/>
        <w:rPr>
          <w:rFonts w:ascii="Times New Roman" w:hAnsi="Times New Roman"/>
          <w:bCs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/>
      </w:tblPr>
      <w:tblGrid>
        <w:gridCol w:w="1649"/>
        <w:gridCol w:w="2036"/>
        <w:gridCol w:w="851"/>
        <w:gridCol w:w="1928"/>
        <w:gridCol w:w="3172"/>
      </w:tblGrid>
      <w:tr w:rsidR="00A612C3" w:rsidRPr="00984E1B" w:rsidTr="002B6F21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A612C3" w:rsidRPr="00984E1B" w:rsidRDefault="00A612C3" w:rsidP="006A6E78">
            <w:pPr>
              <w:rPr>
                <w:rFonts w:ascii="Times New Roman" w:hAnsi="Times New Roman"/>
                <w:b/>
                <w:bCs/>
              </w:rPr>
            </w:pPr>
            <w:r w:rsidRPr="00984E1B">
              <w:rPr>
                <w:rFonts w:ascii="Times New Roman" w:hAnsi="Times New Roman"/>
                <w:b/>
                <w:bCs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612C3" w:rsidRPr="00984E1B" w:rsidRDefault="00A612C3" w:rsidP="006A6E7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612C3" w:rsidRPr="00984E1B" w:rsidTr="002B6F21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A612C3" w:rsidRPr="00984E1B" w:rsidRDefault="00A612C3" w:rsidP="006A6E78">
            <w:pPr>
              <w:rPr>
                <w:rFonts w:ascii="Times New Roman" w:hAnsi="Times New Roman"/>
                <w:b/>
                <w:bCs/>
              </w:rPr>
            </w:pPr>
          </w:p>
          <w:p w:rsidR="00A612C3" w:rsidRPr="00984E1B" w:rsidRDefault="00A612C3" w:rsidP="006A6E78">
            <w:pPr>
              <w:rPr>
                <w:rFonts w:ascii="Times New Roman" w:hAnsi="Times New Roman"/>
                <w:b/>
                <w:bCs/>
              </w:rPr>
            </w:pPr>
          </w:p>
          <w:p w:rsidR="00A612C3" w:rsidRPr="00984E1B" w:rsidRDefault="00A612C3" w:rsidP="006A6E7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9" w:type="dxa"/>
            <w:gridSpan w:val="2"/>
            <w:vAlign w:val="center"/>
          </w:tcPr>
          <w:p w:rsidR="00A612C3" w:rsidRPr="00984E1B" w:rsidRDefault="00A612C3" w:rsidP="006A6E78">
            <w:pPr>
              <w:rPr>
                <w:rFonts w:ascii="Times New Roman" w:hAnsi="Times New Roman"/>
                <w:b/>
                <w:bCs/>
              </w:rPr>
            </w:pPr>
            <w:r w:rsidRPr="00984E1B">
              <w:rPr>
                <w:rFonts w:ascii="Times New Roman" w:hAnsi="Times New Roman"/>
                <w:b/>
                <w:bCs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A612C3" w:rsidRPr="00984E1B" w:rsidRDefault="00A612C3" w:rsidP="006A6E78">
            <w:pPr>
              <w:rPr>
                <w:rFonts w:ascii="Times New Roman" w:hAnsi="Times New Roman"/>
                <w:b/>
                <w:bCs/>
              </w:rPr>
            </w:pPr>
          </w:p>
          <w:p w:rsidR="00A612C3" w:rsidRPr="00984E1B" w:rsidRDefault="00A612C3" w:rsidP="006A6E7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612C3" w:rsidRPr="00984E1B" w:rsidTr="002B6F21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A612C3" w:rsidRPr="00984E1B" w:rsidRDefault="00A612C3" w:rsidP="006A6E78">
            <w:pPr>
              <w:rPr>
                <w:rFonts w:ascii="Times New Roman" w:hAnsi="Times New Roman"/>
                <w:b/>
                <w:bCs/>
              </w:rPr>
            </w:pPr>
            <w:r w:rsidRPr="00984E1B">
              <w:rPr>
                <w:rFonts w:ascii="Times New Roman" w:hAnsi="Times New Roman"/>
                <w:b/>
                <w:bCs/>
              </w:rPr>
              <w:t xml:space="preserve">Ime i prezime te potpis   voditelja/ice </w:t>
            </w:r>
            <w:r w:rsidRPr="00984E1B">
              <w:rPr>
                <w:rFonts w:ascii="Times New Roman" w:hAnsi="Times New Roman"/>
                <w:b/>
              </w:rPr>
              <w:t>programa/</w:t>
            </w:r>
            <w:r w:rsidRPr="00984E1B">
              <w:rPr>
                <w:rFonts w:ascii="Times New Roman" w:hAnsi="Times New Roman"/>
                <w:b/>
                <w:bCs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A612C3" w:rsidRPr="00984E1B" w:rsidRDefault="00A612C3" w:rsidP="006A6E7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C3" w:rsidRPr="00984E1B" w:rsidRDefault="00A612C3" w:rsidP="006A6E78">
            <w:pPr>
              <w:rPr>
                <w:rFonts w:ascii="Times New Roman" w:hAnsi="Times New Roman"/>
                <w:b/>
                <w:bCs/>
              </w:rPr>
            </w:pPr>
            <w:r w:rsidRPr="00984E1B">
              <w:rPr>
                <w:rFonts w:ascii="Times New Roman" w:hAnsi="Times New Roman"/>
                <w:b/>
                <w:bCs/>
              </w:rPr>
              <w:t>Ime i prezime te potpis osobe ovlaštene za zastupanje</w:t>
            </w:r>
          </w:p>
        </w:tc>
      </w:tr>
    </w:tbl>
    <w:p w:rsidR="00A612C3" w:rsidRPr="00A94E86" w:rsidRDefault="00A612C3" w:rsidP="008B1307">
      <w:pPr>
        <w:suppressAutoHyphens/>
        <w:spacing w:after="0" w:line="240" w:lineRule="auto"/>
        <w:rPr>
          <w:rFonts w:ascii="Times New Roman" w:eastAsia="Arial Unicode MS" w:hAnsi="Times New Roman"/>
          <w:b/>
        </w:rPr>
      </w:pPr>
    </w:p>
    <w:p w:rsidR="00A612C3" w:rsidRPr="00A94E86" w:rsidRDefault="00A612C3" w:rsidP="008B130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sectPr w:rsidR="00A612C3" w:rsidRPr="00A94E86" w:rsidSect="002B6F2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C3" w:rsidRDefault="00A612C3">
      <w:pPr>
        <w:spacing w:after="0" w:line="240" w:lineRule="auto"/>
      </w:pPr>
      <w:r>
        <w:separator/>
      </w:r>
    </w:p>
  </w:endnote>
  <w:endnote w:type="continuationSeparator" w:id="0">
    <w:p w:rsidR="00A612C3" w:rsidRDefault="00A6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C3" w:rsidRDefault="00A612C3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A612C3" w:rsidRDefault="00A612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C3" w:rsidRDefault="00A612C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612C3" w:rsidRDefault="00A61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C3" w:rsidRDefault="00A612C3">
      <w:pPr>
        <w:spacing w:after="0" w:line="240" w:lineRule="auto"/>
      </w:pPr>
      <w:r>
        <w:separator/>
      </w:r>
    </w:p>
  </w:footnote>
  <w:footnote w:type="continuationSeparator" w:id="0">
    <w:p w:rsidR="00A612C3" w:rsidRDefault="00A6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C3" w:rsidRDefault="00A612C3" w:rsidP="002B6F21">
    <w:pPr>
      <w:pStyle w:val="Header"/>
    </w:pPr>
  </w:p>
  <w:p w:rsidR="00A612C3" w:rsidRPr="00D23DF2" w:rsidRDefault="00A612C3" w:rsidP="002B6F21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43"/>
    </w:tblGrid>
    <w:tr w:rsidR="00A612C3" w:rsidRPr="00984E1B" w:rsidTr="002B6F21">
      <w:trPr>
        <w:jc w:val="right"/>
      </w:trPr>
      <w:tc>
        <w:tcPr>
          <w:tcW w:w="1524" w:type="dxa"/>
        </w:tcPr>
        <w:p w:rsidR="00A612C3" w:rsidRPr="00984E1B" w:rsidRDefault="00A612C3" w:rsidP="002B6F21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984E1B">
            <w:rPr>
              <w:rFonts w:ascii="Arial Narrow" w:hAnsi="Arial Narrow"/>
              <w:b/>
            </w:rPr>
            <w:t xml:space="preserve">Obrazac </w:t>
          </w:r>
          <w:r w:rsidRPr="00984E1B">
            <w:rPr>
              <w:rFonts w:ascii="Arial Narrow" w:hAnsi="Arial Narrow"/>
              <w:b/>
              <w:snapToGrid w:val="0"/>
              <w:szCs w:val="20"/>
            </w:rPr>
            <w:t>A1</w:t>
          </w:r>
        </w:p>
      </w:tc>
    </w:tr>
  </w:tbl>
  <w:p w:rsidR="00A612C3" w:rsidRDefault="00A612C3">
    <w:pPr>
      <w:pStyle w:val="Header"/>
    </w:pPr>
  </w:p>
  <w:p w:rsidR="00A612C3" w:rsidRDefault="00A61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9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3A7A89"/>
    <w:multiLevelType w:val="hybridMultilevel"/>
    <w:tmpl w:val="7124CE86"/>
    <w:lvl w:ilvl="0" w:tplc="9EFCB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019"/>
    <w:rsid w:val="00007867"/>
    <w:rsid w:val="00067FA3"/>
    <w:rsid w:val="00090874"/>
    <w:rsid w:val="000C5463"/>
    <w:rsid w:val="000E64D5"/>
    <w:rsid w:val="00133A77"/>
    <w:rsid w:val="00151927"/>
    <w:rsid w:val="00195779"/>
    <w:rsid w:val="00197BA0"/>
    <w:rsid w:val="001E2F9F"/>
    <w:rsid w:val="001E5C0A"/>
    <w:rsid w:val="001E5FCC"/>
    <w:rsid w:val="001F1B83"/>
    <w:rsid w:val="002166BF"/>
    <w:rsid w:val="00223E1F"/>
    <w:rsid w:val="00225235"/>
    <w:rsid w:val="00293C1F"/>
    <w:rsid w:val="002B6F21"/>
    <w:rsid w:val="002C5FC0"/>
    <w:rsid w:val="003027EC"/>
    <w:rsid w:val="00357267"/>
    <w:rsid w:val="003631F9"/>
    <w:rsid w:val="003657E7"/>
    <w:rsid w:val="003B0706"/>
    <w:rsid w:val="003E09A9"/>
    <w:rsid w:val="003E3E53"/>
    <w:rsid w:val="003E6463"/>
    <w:rsid w:val="003F0A53"/>
    <w:rsid w:val="003F3B35"/>
    <w:rsid w:val="0041302C"/>
    <w:rsid w:val="00422E4A"/>
    <w:rsid w:val="00437A5A"/>
    <w:rsid w:val="0044021B"/>
    <w:rsid w:val="004537F2"/>
    <w:rsid w:val="00484EC1"/>
    <w:rsid w:val="00497638"/>
    <w:rsid w:val="004A330A"/>
    <w:rsid w:val="004A7B84"/>
    <w:rsid w:val="004E2D4B"/>
    <w:rsid w:val="00501ADF"/>
    <w:rsid w:val="005059BC"/>
    <w:rsid w:val="00525176"/>
    <w:rsid w:val="005A3AD5"/>
    <w:rsid w:val="005A5559"/>
    <w:rsid w:val="005E43BD"/>
    <w:rsid w:val="00600C67"/>
    <w:rsid w:val="006040C2"/>
    <w:rsid w:val="00611661"/>
    <w:rsid w:val="0062592B"/>
    <w:rsid w:val="00627671"/>
    <w:rsid w:val="00641225"/>
    <w:rsid w:val="0065418A"/>
    <w:rsid w:val="00656EFF"/>
    <w:rsid w:val="00666E2F"/>
    <w:rsid w:val="006A6E78"/>
    <w:rsid w:val="006C4179"/>
    <w:rsid w:val="006D6E9E"/>
    <w:rsid w:val="006F788E"/>
    <w:rsid w:val="00704983"/>
    <w:rsid w:val="00741814"/>
    <w:rsid w:val="007762FC"/>
    <w:rsid w:val="007A6432"/>
    <w:rsid w:val="007E3850"/>
    <w:rsid w:val="007E65E4"/>
    <w:rsid w:val="0081556D"/>
    <w:rsid w:val="00817BB2"/>
    <w:rsid w:val="00825FCE"/>
    <w:rsid w:val="00850019"/>
    <w:rsid w:val="0085516F"/>
    <w:rsid w:val="00871BC7"/>
    <w:rsid w:val="00880892"/>
    <w:rsid w:val="008B1307"/>
    <w:rsid w:val="008B3F4D"/>
    <w:rsid w:val="008B430D"/>
    <w:rsid w:val="008D2254"/>
    <w:rsid w:val="008D69CB"/>
    <w:rsid w:val="008D7935"/>
    <w:rsid w:val="00901E5D"/>
    <w:rsid w:val="0090745C"/>
    <w:rsid w:val="00956F8A"/>
    <w:rsid w:val="00963C24"/>
    <w:rsid w:val="00984E1B"/>
    <w:rsid w:val="00992DFA"/>
    <w:rsid w:val="009D3A39"/>
    <w:rsid w:val="00A07C46"/>
    <w:rsid w:val="00A36100"/>
    <w:rsid w:val="00A612C3"/>
    <w:rsid w:val="00A66B27"/>
    <w:rsid w:val="00A72E9E"/>
    <w:rsid w:val="00A734EE"/>
    <w:rsid w:val="00A82E8B"/>
    <w:rsid w:val="00A94E86"/>
    <w:rsid w:val="00A95606"/>
    <w:rsid w:val="00AE3BBC"/>
    <w:rsid w:val="00B012B3"/>
    <w:rsid w:val="00BF3426"/>
    <w:rsid w:val="00BF4B30"/>
    <w:rsid w:val="00C044ED"/>
    <w:rsid w:val="00C311CC"/>
    <w:rsid w:val="00C33040"/>
    <w:rsid w:val="00C33C22"/>
    <w:rsid w:val="00C37102"/>
    <w:rsid w:val="00C45A07"/>
    <w:rsid w:val="00C66944"/>
    <w:rsid w:val="00CB5633"/>
    <w:rsid w:val="00CD3280"/>
    <w:rsid w:val="00CE66DA"/>
    <w:rsid w:val="00D0728A"/>
    <w:rsid w:val="00D23DF2"/>
    <w:rsid w:val="00D45BF5"/>
    <w:rsid w:val="00D47E0D"/>
    <w:rsid w:val="00DA6018"/>
    <w:rsid w:val="00DD5B6D"/>
    <w:rsid w:val="00DF2FA4"/>
    <w:rsid w:val="00E17539"/>
    <w:rsid w:val="00E252C6"/>
    <w:rsid w:val="00E602C4"/>
    <w:rsid w:val="00E60DCC"/>
    <w:rsid w:val="00E65E63"/>
    <w:rsid w:val="00EA23F6"/>
    <w:rsid w:val="00EA6419"/>
    <w:rsid w:val="00EB08DA"/>
    <w:rsid w:val="00EB2854"/>
    <w:rsid w:val="00EC3EBB"/>
    <w:rsid w:val="00F06859"/>
    <w:rsid w:val="00F1231E"/>
    <w:rsid w:val="00F33E99"/>
    <w:rsid w:val="00F34058"/>
    <w:rsid w:val="00F55C1C"/>
    <w:rsid w:val="00F61CF4"/>
    <w:rsid w:val="00F94898"/>
    <w:rsid w:val="00FA458C"/>
    <w:rsid w:val="00FC490E"/>
    <w:rsid w:val="00FC6903"/>
    <w:rsid w:val="00FE05AB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027EC"/>
    <w:pPr>
      <w:widowControl w:val="0"/>
      <w:suppressLineNumber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27EC"/>
    <w:rPr>
      <w:rFonts w:ascii="Arial" w:eastAsia="Arial Unicode MS" w:hAnsi="Arial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99"/>
    <w:rsid w:val="00A07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7</Pages>
  <Words>1196</Words>
  <Characters>6818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mdropuljic</cp:lastModifiedBy>
  <cp:revision>5</cp:revision>
  <cp:lastPrinted>2017-01-11T13:16:00Z</cp:lastPrinted>
  <dcterms:created xsi:type="dcterms:W3CDTF">2017-02-21T14:40:00Z</dcterms:created>
  <dcterms:modified xsi:type="dcterms:W3CDTF">2017-02-27T14:14:00Z</dcterms:modified>
</cp:coreProperties>
</file>